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1C" w:rsidRPr="00287370" w:rsidRDefault="00A8621C" w:rsidP="002873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ASSEMBLEA </w:t>
      </w:r>
      <w:r>
        <w:rPr>
          <w:rFonts w:ascii="Verdana" w:hAnsi="Verdana"/>
          <w:b/>
          <w:sz w:val="20"/>
          <w:szCs w:val="20"/>
        </w:rPr>
        <w:t xml:space="preserve">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– CSVS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SALERNO</w:t>
      </w:r>
    </w:p>
    <w:p w:rsidR="00A8621C" w:rsidRDefault="00A8621C" w:rsidP="008178D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Salerno, 4 settembre 2020</w:t>
      </w:r>
    </w:p>
    <w:p w:rsidR="00A8621C" w:rsidRDefault="00A8621C" w:rsidP="007D0B8A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Centro Sociale Salerno – via Guido Vestuti, 1</w:t>
      </w:r>
    </w:p>
    <w:p w:rsidR="00A8621C" w:rsidRPr="00287370" w:rsidRDefault="00A8621C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A8621C" w:rsidRPr="00287370" w:rsidRDefault="00A8621C" w:rsidP="003C6E06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MODULO PER </w:t>
      </w:r>
      <w:smartTag w:uri="urn:schemas-microsoft-com:office:smarttags" w:element="PersonName">
        <w:smartTagPr>
          <w:attr w:name="ProductID" w:val="LA DELEGA AD"/>
        </w:smartTagPr>
        <w:r w:rsidRPr="00287370">
          <w:rPr>
            <w:rFonts w:ascii="Verdana" w:hAnsi="Verdana"/>
            <w:b/>
            <w:sz w:val="20"/>
            <w:szCs w:val="20"/>
          </w:rPr>
          <w:t>LA DELEGA</w:t>
        </w:r>
        <w:r>
          <w:rPr>
            <w:rFonts w:ascii="Verdana" w:hAnsi="Verdana"/>
            <w:b/>
            <w:sz w:val="20"/>
            <w:szCs w:val="20"/>
          </w:rPr>
          <w:t xml:space="preserve"> AD</w:t>
        </w:r>
      </w:smartTag>
      <w:r>
        <w:rPr>
          <w:rFonts w:ascii="Verdana" w:hAnsi="Verdana"/>
          <w:b/>
          <w:sz w:val="20"/>
          <w:szCs w:val="20"/>
        </w:rPr>
        <w:t xml:space="preserve"> UN SOCIO </w:t>
      </w:r>
    </w:p>
    <w:p w:rsidR="00A8621C" w:rsidRDefault="00A8621C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Default="00A8621C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Pr="00287370" w:rsidRDefault="00A8621C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Pr="00287370" w:rsidRDefault="00A8621C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:rsidR="00A8621C" w:rsidRPr="00287370" w:rsidRDefault="00A8621C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A8621C" w:rsidRPr="00287370" w:rsidRDefault="00A8621C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A8621C" w:rsidRPr="00287370" w:rsidRDefault="00A8621C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Legale </w:t>
      </w:r>
      <w:r>
        <w:rPr>
          <w:rFonts w:ascii="Verdana" w:hAnsi="Verdana"/>
          <w:sz w:val="18"/>
          <w:szCs w:val="18"/>
        </w:rPr>
        <w:t>r</w:t>
      </w:r>
      <w:r w:rsidRPr="00287370">
        <w:rPr>
          <w:rFonts w:ascii="Verdana" w:hAnsi="Verdana"/>
          <w:sz w:val="18"/>
          <w:szCs w:val="18"/>
        </w:rPr>
        <w:t>appresentante dell’</w:t>
      </w:r>
      <w:r>
        <w:rPr>
          <w:rFonts w:ascii="Verdana" w:hAnsi="Verdana"/>
          <w:sz w:val="18"/>
          <w:szCs w:val="18"/>
        </w:rPr>
        <w:t>a</w:t>
      </w:r>
      <w:r w:rsidRPr="00287370">
        <w:rPr>
          <w:rFonts w:ascii="Verdana" w:hAnsi="Verdana"/>
          <w:sz w:val="18"/>
          <w:szCs w:val="18"/>
        </w:rPr>
        <w:t>ssociazione _____________________</w:t>
      </w:r>
      <w:r>
        <w:rPr>
          <w:rFonts w:ascii="Verdana" w:hAnsi="Verdana"/>
          <w:sz w:val="18"/>
          <w:szCs w:val="18"/>
        </w:rPr>
        <w:t>______________________________</w:t>
      </w:r>
    </w:p>
    <w:p w:rsidR="00A8621C" w:rsidRPr="00287370" w:rsidRDefault="00A8621C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A8621C" w:rsidRDefault="00A8621C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8621C" w:rsidRDefault="00A8621C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8621C" w:rsidRPr="00287370" w:rsidRDefault="00A8621C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8621C" w:rsidRPr="00287370" w:rsidRDefault="00A8621C" w:rsidP="0028737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A8621C" w:rsidRPr="00287370" w:rsidRDefault="00A8621C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Pr="00287370" w:rsidRDefault="00A8621C" w:rsidP="003C6E06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il sig./ la sig.ra __________________________________________</w:t>
      </w:r>
      <w:r>
        <w:rPr>
          <w:rFonts w:ascii="Verdana" w:hAnsi="Verdana"/>
          <w:sz w:val="18"/>
          <w:szCs w:val="18"/>
        </w:rPr>
        <w:t>_____________________________</w:t>
      </w:r>
    </w:p>
    <w:p w:rsidR="00A8621C" w:rsidRPr="00287370" w:rsidRDefault="00A8621C" w:rsidP="003C6E06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A8621C" w:rsidRPr="00287370" w:rsidRDefault="00A8621C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A8621C" w:rsidRDefault="00A8621C" w:rsidP="00654F9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>di Sodalis – CSVS che si terrà il 4 settembre 2020.</w:t>
      </w:r>
    </w:p>
    <w:p w:rsidR="00A8621C" w:rsidRDefault="00A8621C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Default="00A8621C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Default="00A8621C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/>
      </w:tblPr>
      <w:tblGrid>
        <w:gridCol w:w="514"/>
        <w:gridCol w:w="4114"/>
        <w:gridCol w:w="515"/>
        <w:gridCol w:w="4120"/>
        <w:gridCol w:w="515"/>
      </w:tblGrid>
      <w:tr w:rsidR="00A8621C" w:rsidTr="00345D30">
        <w:tc>
          <w:tcPr>
            <w:tcW w:w="514" w:type="dxa"/>
          </w:tcPr>
          <w:p w:rsidR="00A8621C" w:rsidRPr="00345D30" w:rsidRDefault="00A8621C" w:rsidP="00345D3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A8621C" w:rsidRPr="00345D30" w:rsidRDefault="00A8621C" w:rsidP="00345D3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A8621C" w:rsidRPr="00345D30" w:rsidRDefault="00A8621C" w:rsidP="00345D3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A8621C" w:rsidRPr="00345D30" w:rsidRDefault="00A8621C" w:rsidP="00345D3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A8621C" w:rsidRPr="00345D30" w:rsidRDefault="00A8621C" w:rsidP="00345D3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8621C" w:rsidTr="00345D30">
        <w:tc>
          <w:tcPr>
            <w:tcW w:w="514" w:type="dxa"/>
          </w:tcPr>
          <w:p w:rsidR="00A8621C" w:rsidRPr="00345D30" w:rsidRDefault="00A8621C" w:rsidP="00345D3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A8621C" w:rsidRPr="00345D30" w:rsidRDefault="00A8621C" w:rsidP="00345D3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5D30">
              <w:rPr>
                <w:rFonts w:ascii="Verdana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A8621C" w:rsidRPr="00345D30" w:rsidRDefault="00A8621C" w:rsidP="00345D3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A8621C" w:rsidRPr="00345D30" w:rsidRDefault="00A8621C" w:rsidP="00345D3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5D30">
              <w:rPr>
                <w:rFonts w:ascii="Verdana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A8621C" w:rsidRPr="00345D30" w:rsidRDefault="00A8621C" w:rsidP="00345D3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8621C" w:rsidRPr="00287370" w:rsidRDefault="00A8621C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Default="00A8621C" w:rsidP="00931277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allega copia del documento di identità del delegante</w:t>
      </w:r>
    </w:p>
    <w:p w:rsidR="00A8621C" w:rsidRDefault="00A8621C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Default="00A8621C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Default="00A8621C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Default="00A8621C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Default="00A8621C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Default="00A8621C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8621C" w:rsidRPr="00287370" w:rsidRDefault="00A8621C" w:rsidP="00931277">
      <w:pPr>
        <w:spacing w:after="0" w:line="360" w:lineRule="auto"/>
        <w:jc w:val="both"/>
      </w:pPr>
    </w:p>
    <w:sectPr w:rsidR="00A8621C" w:rsidRPr="00287370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370"/>
    <w:rsid w:val="00021F84"/>
    <w:rsid w:val="00046D60"/>
    <w:rsid w:val="000921C6"/>
    <w:rsid w:val="000C4C35"/>
    <w:rsid w:val="000E4940"/>
    <w:rsid w:val="000F5ADE"/>
    <w:rsid w:val="001266FB"/>
    <w:rsid w:val="00134489"/>
    <w:rsid w:val="001D4422"/>
    <w:rsid w:val="002755B7"/>
    <w:rsid w:val="00287370"/>
    <w:rsid w:val="00330BC9"/>
    <w:rsid w:val="00345D30"/>
    <w:rsid w:val="00353E65"/>
    <w:rsid w:val="00372285"/>
    <w:rsid w:val="003A2946"/>
    <w:rsid w:val="003C6E06"/>
    <w:rsid w:val="003D1738"/>
    <w:rsid w:val="00427B8A"/>
    <w:rsid w:val="00473C29"/>
    <w:rsid w:val="00493DEA"/>
    <w:rsid w:val="0057449A"/>
    <w:rsid w:val="005D5AC9"/>
    <w:rsid w:val="005E38DA"/>
    <w:rsid w:val="006355DA"/>
    <w:rsid w:val="00654F9C"/>
    <w:rsid w:val="00657378"/>
    <w:rsid w:val="006E2FD0"/>
    <w:rsid w:val="007044C6"/>
    <w:rsid w:val="007A776C"/>
    <w:rsid w:val="007C6B79"/>
    <w:rsid w:val="007D0B8A"/>
    <w:rsid w:val="008178D4"/>
    <w:rsid w:val="008425FB"/>
    <w:rsid w:val="00862230"/>
    <w:rsid w:val="008E644E"/>
    <w:rsid w:val="00930717"/>
    <w:rsid w:val="00931277"/>
    <w:rsid w:val="0093426D"/>
    <w:rsid w:val="009423C2"/>
    <w:rsid w:val="00957103"/>
    <w:rsid w:val="009E1C40"/>
    <w:rsid w:val="00A20F55"/>
    <w:rsid w:val="00A43117"/>
    <w:rsid w:val="00A61746"/>
    <w:rsid w:val="00A63A05"/>
    <w:rsid w:val="00A64A73"/>
    <w:rsid w:val="00A73E56"/>
    <w:rsid w:val="00A8621C"/>
    <w:rsid w:val="00AB7405"/>
    <w:rsid w:val="00AE03A5"/>
    <w:rsid w:val="00B87582"/>
    <w:rsid w:val="00BA462F"/>
    <w:rsid w:val="00BE7B55"/>
    <w:rsid w:val="00C250C2"/>
    <w:rsid w:val="00C72069"/>
    <w:rsid w:val="00C80F04"/>
    <w:rsid w:val="00CB1E22"/>
    <w:rsid w:val="00E017FA"/>
    <w:rsid w:val="00E94701"/>
    <w:rsid w:val="00ED70ED"/>
    <w:rsid w:val="00EE027A"/>
    <w:rsid w:val="00F41DDF"/>
    <w:rsid w:val="00F9286D"/>
    <w:rsid w:val="00F92900"/>
    <w:rsid w:val="00FA70A9"/>
    <w:rsid w:val="00FB174A"/>
    <w:rsid w:val="00FB62D9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622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223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93127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subject/>
  <dc:creator>Utente</dc:creator>
  <cp:keywords/>
  <dc:description/>
  <cp:lastModifiedBy>Agostino</cp:lastModifiedBy>
  <cp:revision>2</cp:revision>
  <dcterms:created xsi:type="dcterms:W3CDTF">2020-08-12T08:54:00Z</dcterms:created>
  <dcterms:modified xsi:type="dcterms:W3CDTF">2020-08-12T08:54:00Z</dcterms:modified>
</cp:coreProperties>
</file>